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17CD" w14:textId="77777777" w:rsidR="00531AD2" w:rsidRDefault="000C34B4">
      <w:pPr>
        <w:pStyle w:val="Standard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Adresy stron przydatnych w zdalnej pracy nauczyciela przyrody </w:t>
      </w:r>
    </w:p>
    <w:p w14:paraId="3B26D6FC" w14:textId="77777777" w:rsidR="00531AD2" w:rsidRDefault="000C34B4">
      <w:pPr>
        <w:pStyle w:val="Standard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w szkole podstawowej</w:t>
      </w:r>
    </w:p>
    <w:p w14:paraId="5C124E46" w14:textId="77777777" w:rsidR="00531AD2" w:rsidRDefault="00531AD2">
      <w:pPr>
        <w:pStyle w:val="Standard"/>
        <w:jc w:val="center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31AD2" w14:paraId="2F5C890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1AD45" w14:textId="77777777" w:rsidR="00531AD2" w:rsidRDefault="000C34B4">
            <w:pPr>
              <w:pStyle w:val="TableContents"/>
              <w:jc w:val="center"/>
            </w:pPr>
            <w:r>
              <w:t>Tematyka, zagadnienia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101BC" w14:textId="77777777" w:rsidR="00531AD2" w:rsidRDefault="000C34B4">
            <w:pPr>
              <w:pStyle w:val="TableContents"/>
            </w:pPr>
            <w:r>
              <w:t>Link do strony</w:t>
            </w:r>
          </w:p>
        </w:tc>
      </w:tr>
      <w:tr w:rsidR="00531AD2" w14:paraId="4F1E09E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285F4" w14:textId="77777777" w:rsidR="00531AD2" w:rsidRDefault="000C34B4">
            <w:pPr>
              <w:pStyle w:val="TableContents"/>
            </w:pPr>
            <w:r>
              <w:t>Zapoznanie uczniów z roślinami trującymi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8707" w14:textId="77777777" w:rsidR="00531AD2" w:rsidRDefault="000C34B4">
            <w:pPr>
              <w:pStyle w:val="TableContents"/>
            </w:pPr>
            <w:hyperlink r:id="rId6" w:history="1">
              <w:r>
                <w:t>http://scholaris.pl/zasob/104605</w:t>
              </w:r>
            </w:hyperlink>
          </w:p>
        </w:tc>
      </w:tr>
      <w:tr w:rsidR="00531AD2" w14:paraId="0897F4D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03FC" w14:textId="77777777" w:rsidR="00531AD2" w:rsidRDefault="000C34B4">
            <w:pPr>
              <w:pStyle w:val="TableContents"/>
            </w:pPr>
            <w:r>
              <w:t>Wędrówki z mapą – krajobrazy Polski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BAF10" w14:textId="77777777" w:rsidR="00531AD2" w:rsidRDefault="000C34B4">
            <w:pPr>
              <w:pStyle w:val="TableContents"/>
            </w:pPr>
            <w:hyperlink r:id="rId7" w:history="1">
              <w:r>
                <w:t>https://www.youtube.com/watch?v=fTAKRwHG09I</w:t>
              </w:r>
            </w:hyperlink>
          </w:p>
        </w:tc>
      </w:tr>
      <w:tr w:rsidR="00531AD2" w14:paraId="5F91173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E771" w14:textId="77777777" w:rsidR="00531AD2" w:rsidRDefault="000C34B4">
            <w:pPr>
              <w:pStyle w:val="TableContents"/>
            </w:pPr>
            <w:r>
              <w:t>Bezpłatne i dostępne dla wszystk</w:t>
            </w:r>
            <w:r>
              <w:t>ich materiały edukacyjne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BB03" w14:textId="77777777" w:rsidR="00531AD2" w:rsidRDefault="000C34B4">
            <w:pPr>
              <w:pStyle w:val="TableContents"/>
            </w:pPr>
            <w:hyperlink r:id="rId8" w:history="1">
              <w:r>
                <w:t>https://epodreczniki.pl/ksztalcenie-ogolne/szkola-podstawowa/przyroda</w:t>
              </w:r>
            </w:hyperlink>
          </w:p>
        </w:tc>
      </w:tr>
      <w:tr w:rsidR="00531AD2" w14:paraId="14DB283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46A80" w14:textId="77777777" w:rsidR="00531AD2" w:rsidRDefault="000C34B4">
            <w:pPr>
              <w:pStyle w:val="TableContents"/>
            </w:pPr>
            <w:r>
              <w:t>Filmy przyrodnicze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A250" w14:textId="77777777" w:rsidR="00531AD2" w:rsidRDefault="000C34B4">
            <w:pPr>
              <w:pStyle w:val="TableContents"/>
            </w:pPr>
            <w:hyperlink r:id="rId9" w:history="1">
              <w:r>
                <w:t>https://www.edziecko.pl/czas_wolny/7,79324,24244508,filmy-przyrodnicze-dla-dzieci-produkcje-o-zwierzetach-i-naturze.html</w:t>
              </w:r>
            </w:hyperlink>
          </w:p>
          <w:p w14:paraId="67EDD3E4" w14:textId="77777777" w:rsidR="00531AD2" w:rsidRDefault="00531AD2">
            <w:pPr>
              <w:pStyle w:val="TableContents"/>
            </w:pPr>
          </w:p>
          <w:p w14:paraId="29E6C332" w14:textId="77777777" w:rsidR="00531AD2" w:rsidRDefault="000C34B4">
            <w:pPr>
              <w:pStyle w:val="TableContents"/>
            </w:pPr>
            <w:hyperlink r:id="rId10" w:history="1">
              <w:r>
                <w:t>https://blogiceo.nq.pl/przyrodniczetikanie/?page_id=1823</w:t>
              </w:r>
            </w:hyperlink>
          </w:p>
        </w:tc>
      </w:tr>
      <w:tr w:rsidR="00531AD2" w14:paraId="71B4A68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76CE" w14:textId="77777777" w:rsidR="00531AD2" w:rsidRDefault="000C34B4">
            <w:pPr>
              <w:pStyle w:val="TableContents"/>
            </w:pPr>
            <w:r>
              <w:t>Wirtualne wycieczki - propozycje na stronach parków narodowych i parków krajobrazowych</w:t>
            </w:r>
          </w:p>
          <w:p w14:paraId="6B578D9B" w14:textId="77777777" w:rsidR="00531AD2" w:rsidRDefault="00531AD2">
            <w:pPr>
              <w:pStyle w:val="TableContents"/>
            </w:pPr>
          </w:p>
          <w:p w14:paraId="18E06C2C" w14:textId="77777777" w:rsidR="00531AD2" w:rsidRDefault="00531AD2">
            <w:pPr>
              <w:pStyle w:val="TableContents"/>
            </w:pPr>
          </w:p>
          <w:p w14:paraId="74A28702" w14:textId="77777777" w:rsidR="00531AD2" w:rsidRDefault="00531AD2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24C51" w14:textId="77777777" w:rsidR="00531AD2" w:rsidRDefault="000C34B4">
            <w:pPr>
              <w:pStyle w:val="TableContents"/>
            </w:pPr>
            <w:r>
              <w:t>np.:</w:t>
            </w:r>
          </w:p>
          <w:p w14:paraId="30D68B2E" w14:textId="77777777" w:rsidR="00531AD2" w:rsidRDefault="000C34B4">
            <w:pPr>
              <w:pStyle w:val="TableContents"/>
            </w:pPr>
            <w:hyperlink r:id="rId11" w:history="1">
              <w:r>
                <w:t>https://kpnmab.pl/wirtualna-wycieczka</w:t>
              </w:r>
            </w:hyperlink>
          </w:p>
          <w:p w14:paraId="31A62FB0" w14:textId="77777777" w:rsidR="00531AD2" w:rsidRDefault="00531AD2">
            <w:pPr>
              <w:pStyle w:val="TableContents"/>
            </w:pPr>
          </w:p>
          <w:p w14:paraId="4F8053D2" w14:textId="77777777" w:rsidR="00531AD2" w:rsidRDefault="000C34B4">
            <w:pPr>
              <w:pStyle w:val="TableContents"/>
            </w:pPr>
            <w:hyperlink r:id="rId12" w:history="1">
              <w:r>
                <w:t>http://wkpn.gridw.pl/</w:t>
              </w:r>
            </w:hyperlink>
          </w:p>
          <w:p w14:paraId="091C73D0" w14:textId="77777777" w:rsidR="00531AD2" w:rsidRDefault="00531AD2">
            <w:pPr>
              <w:pStyle w:val="TableContents"/>
            </w:pPr>
          </w:p>
          <w:p w14:paraId="2393A1D8" w14:textId="77777777" w:rsidR="00531AD2" w:rsidRDefault="000C34B4">
            <w:pPr>
              <w:pStyle w:val="TableContents"/>
            </w:pPr>
            <w:hyperlink r:id="rId13" w:history="1">
              <w:r>
                <w:t>http://parkiotwock.pl/aplikacja-mobilna</w:t>
              </w:r>
            </w:hyperlink>
          </w:p>
        </w:tc>
      </w:tr>
      <w:tr w:rsidR="00531AD2" w14:paraId="3EBD3CF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622D9" w14:textId="77777777" w:rsidR="00531AD2" w:rsidRDefault="000C34B4">
            <w:pPr>
              <w:pStyle w:val="TableContents"/>
            </w:pPr>
            <w:r>
              <w:t>Wirtualne zwiedzanie Muzeum B</w:t>
            </w:r>
            <w:r>
              <w:t>iałowieskiego Parku Narodowego</w:t>
            </w:r>
          </w:p>
          <w:p w14:paraId="7B53BE83" w14:textId="77777777" w:rsidR="00531AD2" w:rsidRDefault="00531AD2">
            <w:pPr>
              <w:pStyle w:val="TableContents"/>
            </w:pPr>
          </w:p>
          <w:p w14:paraId="56C0A611" w14:textId="77777777" w:rsidR="00531AD2" w:rsidRDefault="00531AD2">
            <w:pPr>
              <w:pStyle w:val="TableContents"/>
            </w:pPr>
          </w:p>
          <w:p w14:paraId="37AFCB65" w14:textId="77777777" w:rsidR="00531AD2" w:rsidRDefault="000C34B4">
            <w:pPr>
              <w:pStyle w:val="TableContents"/>
            </w:pPr>
            <w:r>
              <w:t>Kopalnia soli w Wieliczce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AA6C6" w14:textId="77777777" w:rsidR="00531AD2" w:rsidRDefault="000C34B4">
            <w:pPr>
              <w:pStyle w:val="TableContents"/>
            </w:pPr>
            <w:hyperlink r:id="rId14" w:history="1">
              <w:r>
                <w:t>https://bpn.com.pl/index.php?option=com_content&amp;task=view&amp;id=81&amp;Itemid=145</w:t>
              </w:r>
            </w:hyperlink>
          </w:p>
          <w:p w14:paraId="0F7CE5E8" w14:textId="77777777" w:rsidR="00531AD2" w:rsidRDefault="00531AD2">
            <w:pPr>
              <w:pStyle w:val="TableContents"/>
            </w:pPr>
          </w:p>
          <w:p w14:paraId="458C9F04" w14:textId="77777777" w:rsidR="00531AD2" w:rsidRDefault="000C34B4">
            <w:pPr>
              <w:pStyle w:val="TableContents"/>
            </w:pPr>
            <w:r>
              <w:t>https://www.ai360.pl/panoramy/278</w:t>
            </w:r>
          </w:p>
        </w:tc>
      </w:tr>
      <w:tr w:rsidR="00531AD2" w14:paraId="607A62E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8168" w14:textId="77777777" w:rsidR="00531AD2" w:rsidRDefault="000C34B4">
            <w:pPr>
              <w:pStyle w:val="TableContents"/>
            </w:pPr>
            <w:r>
              <w:t>Sposoby poznawania przyrody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95D08" w14:textId="77777777" w:rsidR="00531AD2" w:rsidRDefault="000C34B4">
            <w:pPr>
              <w:pStyle w:val="TableContents"/>
            </w:pPr>
            <w:hyperlink r:id="rId15" w:history="1">
              <w:r>
                <w:t>http://scholaris.pl/resources/run/id/57618</w:t>
              </w:r>
            </w:hyperlink>
          </w:p>
          <w:p w14:paraId="4BA2C543" w14:textId="77777777" w:rsidR="00531AD2" w:rsidRDefault="000C34B4">
            <w:pPr>
              <w:pStyle w:val="TableContents"/>
            </w:pPr>
            <w:hyperlink r:id="rId16" w:history="1">
              <w:r>
                <w:t>http://portal.scholaris.pl/resources/run/id/57442</w:t>
              </w:r>
            </w:hyperlink>
          </w:p>
          <w:p w14:paraId="3E766E83" w14:textId="77777777" w:rsidR="00531AD2" w:rsidRDefault="000C34B4">
            <w:pPr>
              <w:pStyle w:val="TableContents"/>
            </w:pPr>
            <w:hyperlink r:id="rId17" w:history="1">
              <w:r>
                <w:t>http://scholaris.pl/resources/run/id</w:t>
              </w:r>
              <w:r>
                <w:t>/57380</w:t>
              </w:r>
            </w:hyperlink>
          </w:p>
        </w:tc>
      </w:tr>
      <w:tr w:rsidR="00531AD2" w14:paraId="07049B6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0B3B9" w14:textId="77777777" w:rsidR="00531AD2" w:rsidRDefault="000C34B4">
            <w:pPr>
              <w:pStyle w:val="TableContents"/>
            </w:pPr>
            <w:r>
              <w:t>Różnice między eksperymentem, doświadczeniem i obserwacją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B9374" w14:textId="77777777" w:rsidR="00531AD2" w:rsidRDefault="000C34B4">
            <w:pPr>
              <w:pStyle w:val="TableContents"/>
            </w:pPr>
            <w:r>
              <w:t>http://scholaris.pl/resources/run/id/57460</w:t>
            </w:r>
          </w:p>
        </w:tc>
      </w:tr>
      <w:tr w:rsidR="00531AD2" w14:paraId="645DDE0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AF5EB" w14:textId="77777777" w:rsidR="00531AD2" w:rsidRDefault="000C34B4">
            <w:pPr>
              <w:pStyle w:val="TableContents"/>
            </w:pPr>
            <w:r>
              <w:t>Widnokrąg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90BFE" w14:textId="77777777" w:rsidR="00531AD2" w:rsidRDefault="000C34B4">
            <w:pPr>
              <w:pStyle w:val="TableContents"/>
            </w:pPr>
            <w:r>
              <w:t>http://www.wiking.edu.pl/article.php?id=</w:t>
            </w:r>
          </w:p>
        </w:tc>
      </w:tr>
      <w:tr w:rsidR="00531AD2" w14:paraId="40EA132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B625A" w14:textId="77777777" w:rsidR="00531AD2" w:rsidRDefault="000C34B4">
            <w:pPr>
              <w:pStyle w:val="TableContents"/>
            </w:pPr>
            <w:r>
              <w:t>Od szkicu do planu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8C5D4" w14:textId="77777777" w:rsidR="00531AD2" w:rsidRDefault="000C34B4">
            <w:pPr>
              <w:pStyle w:val="TableContents"/>
            </w:pPr>
            <w:r>
              <w:t>http://www.wiking.edu.pl/article.php?id=801</w:t>
            </w:r>
          </w:p>
        </w:tc>
      </w:tr>
      <w:tr w:rsidR="00531AD2" w14:paraId="0B47B06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D625" w14:textId="77777777" w:rsidR="00531AD2" w:rsidRDefault="000C34B4">
            <w:pPr>
              <w:pStyle w:val="TableContents"/>
            </w:pPr>
            <w:r>
              <w:t xml:space="preserve">Skala mapy, czyli </w:t>
            </w:r>
            <w:r>
              <w:t>pomniejszanie...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D49DF" w14:textId="77777777" w:rsidR="00531AD2" w:rsidRDefault="000C34B4">
            <w:pPr>
              <w:pStyle w:val="TableContents"/>
            </w:pPr>
            <w:r>
              <w:t>http://www.wiking.edu.pl/article.php?id=800</w:t>
            </w:r>
          </w:p>
        </w:tc>
      </w:tr>
      <w:tr w:rsidR="00531AD2" w14:paraId="5999F7E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2DD6" w14:textId="77777777" w:rsidR="00531AD2" w:rsidRDefault="000C34B4">
            <w:pPr>
              <w:pStyle w:val="TableContents"/>
            </w:pPr>
            <w:r>
              <w:t>Pozorna wędrówka słońca nad widnokręgiem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5837" w14:textId="77777777" w:rsidR="00531AD2" w:rsidRDefault="000C34B4">
            <w:pPr>
              <w:pStyle w:val="TableContents"/>
            </w:pPr>
            <w:r>
              <w:t>http://www.wiking.edu.pl/article.php?id=941</w:t>
            </w:r>
          </w:p>
        </w:tc>
      </w:tr>
      <w:tr w:rsidR="00531AD2" w14:paraId="3889AA0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8C638" w14:textId="77777777" w:rsidR="00531AD2" w:rsidRDefault="000C34B4">
            <w:pPr>
              <w:pStyle w:val="TableContents"/>
            </w:pPr>
            <w:r>
              <w:t>Składniki pogody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0FA2" w14:textId="77777777" w:rsidR="00531AD2" w:rsidRDefault="000C34B4">
            <w:pPr>
              <w:pStyle w:val="TableContents"/>
            </w:pPr>
            <w:r>
              <w:t>http://www.wiking.edu.pl/article.php?id=375</w:t>
            </w:r>
          </w:p>
        </w:tc>
      </w:tr>
      <w:tr w:rsidR="00531AD2" w14:paraId="0868BEE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C6F71" w14:textId="77777777" w:rsidR="00531AD2" w:rsidRDefault="000C34B4">
            <w:pPr>
              <w:pStyle w:val="TableContents"/>
            </w:pPr>
            <w:r>
              <w:t>Obserwacje pogody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BEB8F" w14:textId="77777777" w:rsidR="00531AD2" w:rsidRDefault="000C34B4">
            <w:pPr>
              <w:pStyle w:val="TableContents"/>
            </w:pPr>
            <w:r>
              <w:t>http://www.wiking.edu.pl/art</w:t>
            </w:r>
            <w:r>
              <w:t>icle.php?id=477</w:t>
            </w:r>
          </w:p>
        </w:tc>
      </w:tr>
      <w:tr w:rsidR="00531AD2" w14:paraId="59012ED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FB6A" w14:textId="77777777" w:rsidR="00531AD2" w:rsidRDefault="000C34B4">
            <w:pPr>
              <w:pStyle w:val="TableContents"/>
            </w:pPr>
            <w:r>
              <w:t>Dziennik obserwacji pogody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D445" w14:textId="77777777" w:rsidR="00531AD2" w:rsidRDefault="000C34B4">
            <w:pPr>
              <w:pStyle w:val="TableContents"/>
            </w:pPr>
            <w:r>
              <w:t>http://www.wiking.edu.pl/article.php?id=499</w:t>
            </w:r>
          </w:p>
        </w:tc>
      </w:tr>
      <w:tr w:rsidR="00531AD2" w14:paraId="749B23B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EA46E" w14:textId="77777777" w:rsidR="00531AD2" w:rsidRDefault="000C34B4">
            <w:pPr>
              <w:pStyle w:val="TableContents"/>
            </w:pPr>
            <w:r>
              <w:t>Pory roku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6DDE3" w14:textId="77777777" w:rsidR="00531AD2" w:rsidRDefault="000C34B4">
            <w:pPr>
              <w:pStyle w:val="TableContents"/>
            </w:pPr>
            <w:r>
              <w:t>http://www.wiking.edu.pl/article.php?id=475</w:t>
            </w:r>
          </w:p>
        </w:tc>
      </w:tr>
      <w:tr w:rsidR="00531AD2" w14:paraId="2F19366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5B336" w14:textId="77777777" w:rsidR="00531AD2" w:rsidRDefault="000C34B4">
            <w:pPr>
              <w:pStyle w:val="TableContents"/>
            </w:pPr>
            <w:r>
              <w:t>Zdrowe żywienie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2484" w14:textId="77777777" w:rsidR="00531AD2" w:rsidRDefault="000C34B4">
            <w:pPr>
              <w:pStyle w:val="TableContents"/>
            </w:pPr>
            <w:hyperlink r:id="rId18" w:history="1">
              <w:r>
                <w:t>https://ncez.pl/abc-zywienia-/zasady-zdrowego-zywienia/piramida-zdrowego-zywienia-i-stylu-zycia-dzieci-i-mlodziezy</w:t>
              </w:r>
            </w:hyperlink>
          </w:p>
          <w:p w14:paraId="42EAA635" w14:textId="77777777" w:rsidR="00531AD2" w:rsidRDefault="00531AD2">
            <w:pPr>
              <w:pStyle w:val="TableContents"/>
            </w:pPr>
          </w:p>
          <w:p w14:paraId="3EF71951" w14:textId="77777777" w:rsidR="00531AD2" w:rsidRDefault="000C34B4">
            <w:pPr>
              <w:pStyle w:val="TableContents"/>
            </w:pPr>
            <w:hyperlink r:id="rId19" w:history="1">
              <w:r>
                <w:t>http://scholaris.pl/resources/run/id/65834</w:t>
              </w:r>
            </w:hyperlink>
          </w:p>
          <w:p w14:paraId="28931F01" w14:textId="77777777" w:rsidR="00531AD2" w:rsidRDefault="00531AD2">
            <w:pPr>
              <w:pStyle w:val="TableContents"/>
            </w:pPr>
          </w:p>
        </w:tc>
      </w:tr>
      <w:tr w:rsidR="00531AD2" w14:paraId="5DD539C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69AD" w14:textId="77777777" w:rsidR="00531AD2" w:rsidRDefault="000C34B4">
            <w:pPr>
              <w:pStyle w:val="TableContents"/>
            </w:pPr>
            <w:r>
              <w:lastRenderedPageBreak/>
              <w:t>Zagrożenia dla słuchu – krótki filmik</w:t>
            </w:r>
          </w:p>
          <w:p w14:paraId="760AF965" w14:textId="77777777" w:rsidR="00531AD2" w:rsidRDefault="00531AD2">
            <w:pPr>
              <w:pStyle w:val="TableContents"/>
            </w:pPr>
          </w:p>
          <w:p w14:paraId="1E0E9918" w14:textId="77777777" w:rsidR="00531AD2" w:rsidRDefault="000C34B4">
            <w:pPr>
              <w:pStyle w:val="TableContents"/>
            </w:pPr>
            <w:r>
              <w:t>Dbamy o oczy i uszy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3FBDF" w14:textId="77777777" w:rsidR="00531AD2" w:rsidRDefault="000C34B4">
            <w:pPr>
              <w:pStyle w:val="TableContents"/>
            </w:pPr>
            <w:hyperlink r:id="rId20" w:history="1">
              <w:r>
                <w:t>http://scholaris.pl/zasob/50222</w:t>
              </w:r>
            </w:hyperlink>
          </w:p>
          <w:p w14:paraId="66B25ECB" w14:textId="77777777" w:rsidR="00531AD2" w:rsidRDefault="00531AD2">
            <w:pPr>
              <w:pStyle w:val="TableContents"/>
            </w:pPr>
          </w:p>
          <w:p w14:paraId="63EB8835" w14:textId="77777777" w:rsidR="00531AD2" w:rsidRDefault="000C34B4">
            <w:pPr>
              <w:pStyle w:val="TableContents"/>
            </w:pPr>
            <w:r>
              <w:t>https://epodreczniki</w:t>
            </w:r>
            <w:r>
              <w:t>.pl/a/dbamy-o-oczy-i-uszy/D2TW9p3HF</w:t>
            </w:r>
          </w:p>
        </w:tc>
      </w:tr>
      <w:tr w:rsidR="00531AD2" w14:paraId="1D91DD1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C5E1" w14:textId="77777777" w:rsidR="00531AD2" w:rsidRDefault="000C34B4">
            <w:pPr>
              <w:pStyle w:val="TableContents"/>
            </w:pPr>
            <w:r>
              <w:t>Anatomia i fizjologia (obowiązuje rejestracja i logowanie, ale warto)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32FC" w14:textId="77777777" w:rsidR="00531AD2" w:rsidRDefault="000C34B4">
            <w:pPr>
              <w:pStyle w:val="TableContents"/>
            </w:pPr>
            <w:r>
              <w:t>https://www.edukator.pl/widgets/human/</w:t>
            </w:r>
          </w:p>
        </w:tc>
      </w:tr>
      <w:tr w:rsidR="00531AD2" w14:paraId="04D7536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8D21" w14:textId="77777777" w:rsidR="00531AD2" w:rsidRDefault="000C34B4">
            <w:pPr>
              <w:pStyle w:val="TableContents"/>
            </w:pPr>
            <w:r>
              <w:t>Zasady bezpiecznego zachowania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F24E5" w14:textId="77777777" w:rsidR="00531AD2" w:rsidRDefault="000C34B4">
            <w:pPr>
              <w:pStyle w:val="TableContents"/>
            </w:pPr>
            <w:r>
              <w:t>http://scholaris.pl/zasob/49625</w:t>
            </w:r>
          </w:p>
        </w:tc>
      </w:tr>
      <w:tr w:rsidR="00531AD2" w14:paraId="3702460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C467" w14:textId="77777777" w:rsidR="00531AD2" w:rsidRDefault="000C34B4">
            <w:pPr>
              <w:pStyle w:val="TableContents"/>
            </w:pPr>
            <w:r>
              <w:t>Bezpieczeństwo w sieci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6746A" w14:textId="77777777" w:rsidR="00531AD2" w:rsidRDefault="000C34B4">
            <w:pPr>
              <w:pStyle w:val="TableContents"/>
            </w:pPr>
            <w:hyperlink r:id="rId21" w:history="1">
              <w:r>
                <w:t>https://www.edukator.pl/resources/collection/?type=security</w:t>
              </w:r>
            </w:hyperlink>
          </w:p>
          <w:p w14:paraId="6C4CEDE8" w14:textId="77777777" w:rsidR="00531AD2" w:rsidRDefault="00531AD2">
            <w:pPr>
              <w:pStyle w:val="TableContents"/>
            </w:pPr>
          </w:p>
          <w:p w14:paraId="5E4FD098" w14:textId="77777777" w:rsidR="00531AD2" w:rsidRDefault="000C34B4">
            <w:pPr>
              <w:pStyle w:val="TableContents"/>
            </w:pPr>
            <w:hyperlink r:id="rId22" w:history="1">
              <w:r>
                <w:t>https://www.edukator.pl/resources/collectio</w:t>
              </w:r>
              <w:r>
                <w:t>n/?type=security</w:t>
              </w:r>
            </w:hyperlink>
            <w:r>
              <w:t xml:space="preserve"> Nieznajomi znajomi – bajka dla ludzi w każdym wieku...</w:t>
            </w:r>
          </w:p>
        </w:tc>
      </w:tr>
      <w:tr w:rsidR="00531AD2" w14:paraId="3C29D42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5B9E8" w14:textId="77777777" w:rsidR="00531AD2" w:rsidRDefault="000C34B4">
            <w:pPr>
              <w:pStyle w:val="TableContents"/>
            </w:pPr>
            <w:r>
              <w:t>Drogi zakażenia i sposoby zapobiegania</w:t>
            </w:r>
          </w:p>
          <w:p w14:paraId="26F9F60A" w14:textId="77777777" w:rsidR="00531AD2" w:rsidRDefault="00531AD2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0A1BE" w14:textId="77777777" w:rsidR="00531AD2" w:rsidRDefault="000C34B4">
            <w:pPr>
              <w:pStyle w:val="TableContents"/>
            </w:pPr>
            <w:r>
              <w:t>http://scholaris.pl/resources/run/id/53965</w:t>
            </w:r>
          </w:p>
        </w:tc>
      </w:tr>
      <w:tr w:rsidR="00531AD2" w14:paraId="2D08E12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FB96" w14:textId="77777777" w:rsidR="00531AD2" w:rsidRDefault="000C34B4">
            <w:pPr>
              <w:pStyle w:val="TableContents"/>
            </w:pPr>
            <w:r>
              <w:t>Oznaczenia substancji niebezpiecznych</w:t>
            </w:r>
          </w:p>
          <w:p w14:paraId="65AF7E29" w14:textId="77777777" w:rsidR="00531AD2" w:rsidRDefault="00531AD2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7CE7A" w14:textId="77777777" w:rsidR="00531AD2" w:rsidRDefault="000C34B4">
            <w:pPr>
              <w:pStyle w:val="TableContents"/>
            </w:pPr>
            <w:hyperlink r:id="rId23" w:history="1">
              <w:r>
                <w:t>https://www.youtube.com/watch?v=fAyW0vdAaf8</w:t>
              </w:r>
            </w:hyperlink>
          </w:p>
        </w:tc>
      </w:tr>
      <w:tr w:rsidR="00531AD2" w14:paraId="3A80EE2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29645" w14:textId="77777777" w:rsidR="00531AD2" w:rsidRDefault="000C34B4">
            <w:pPr>
              <w:pStyle w:val="TableContents"/>
            </w:pPr>
            <w:r>
              <w:t>Grzyby jadalne i trujące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BADA3" w14:textId="77777777" w:rsidR="00531AD2" w:rsidRDefault="000C34B4">
            <w:pPr>
              <w:pStyle w:val="TableContents"/>
            </w:pPr>
            <w:r>
              <w:t>https://www.youtube.com/watch?v=pb01axxauyI</w:t>
            </w:r>
          </w:p>
        </w:tc>
      </w:tr>
      <w:tr w:rsidR="00531AD2" w14:paraId="5ABF24E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D20E3" w14:textId="77777777" w:rsidR="00531AD2" w:rsidRDefault="000C34B4">
            <w:pPr>
              <w:pStyle w:val="TableContents"/>
            </w:pPr>
            <w:r>
              <w:t>Niebezpieczne organizmy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392AF" w14:textId="77777777" w:rsidR="00531AD2" w:rsidRDefault="000C34B4">
            <w:pPr>
              <w:pStyle w:val="TableContents"/>
            </w:pPr>
            <w:hyperlink r:id="rId24" w:history="1">
              <w:r>
                <w:t>https://www.youtube.com/watch?v=Add9Itvi3GU</w:t>
              </w:r>
            </w:hyperlink>
          </w:p>
        </w:tc>
      </w:tr>
      <w:tr w:rsidR="00531AD2" w14:paraId="6B10F30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7B03F" w14:textId="77777777" w:rsidR="00531AD2" w:rsidRDefault="000C34B4">
            <w:pPr>
              <w:pStyle w:val="TableContents"/>
            </w:pPr>
            <w:r>
              <w:t>Przyroda najbliższej okolicy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1442B" w14:textId="77777777" w:rsidR="00531AD2" w:rsidRDefault="000C34B4">
            <w:pPr>
              <w:pStyle w:val="TableContents"/>
            </w:pPr>
            <w:hyperlink r:id="rId25" w:history="1">
              <w:r>
                <w:t>http://scholaris.pl/resources/run/id/56777</w:t>
              </w:r>
            </w:hyperlink>
          </w:p>
        </w:tc>
      </w:tr>
      <w:tr w:rsidR="00531AD2" w14:paraId="1D97BAC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7F903" w14:textId="77777777" w:rsidR="00531AD2" w:rsidRDefault="000C34B4">
            <w:pPr>
              <w:pStyle w:val="TableContents"/>
            </w:pPr>
            <w:r>
              <w:t>Budowa warstwowa lasu</w:t>
            </w:r>
          </w:p>
          <w:p w14:paraId="582894AC" w14:textId="77777777" w:rsidR="00531AD2" w:rsidRDefault="00531AD2">
            <w:pPr>
              <w:pStyle w:val="TableContents"/>
            </w:pPr>
          </w:p>
          <w:p w14:paraId="27DC673F" w14:textId="77777777" w:rsidR="00531AD2" w:rsidRDefault="00531AD2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B0C8" w14:textId="77777777" w:rsidR="00531AD2" w:rsidRDefault="000C34B4">
            <w:pPr>
              <w:pStyle w:val="TableContents"/>
            </w:pPr>
            <w:hyperlink r:id="rId26" w:history="1">
              <w:r>
                <w:t>http://parkiotwock.pl/images/parki/mazowiecki-zespol/scenariusze-zaj%C4%99%C4%87/karta%20pracy%20iii%20popr.pdf</w:t>
              </w:r>
            </w:hyperlink>
          </w:p>
        </w:tc>
      </w:tr>
      <w:tr w:rsidR="00531AD2" w14:paraId="05DD5D3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54121" w14:textId="77777777" w:rsidR="00531AD2" w:rsidRDefault="000C34B4">
            <w:pPr>
              <w:pStyle w:val="TableContents"/>
            </w:pPr>
            <w:r>
              <w:t>Roślinność wodna</w:t>
            </w:r>
          </w:p>
          <w:p w14:paraId="56006AD9" w14:textId="77777777" w:rsidR="00531AD2" w:rsidRDefault="00531AD2">
            <w:pPr>
              <w:pStyle w:val="TableContents"/>
            </w:pPr>
          </w:p>
          <w:p w14:paraId="690FFB32" w14:textId="77777777" w:rsidR="00531AD2" w:rsidRDefault="00531AD2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8A60" w14:textId="77777777" w:rsidR="00531AD2" w:rsidRDefault="000C34B4">
            <w:pPr>
              <w:pStyle w:val="TableContents"/>
            </w:pPr>
            <w:r>
              <w:t>http://parkio</w:t>
            </w:r>
            <w:r>
              <w:t>twock.pl/images/parki/mazowiecki-zespol/scenariusze-zaj%C4%99%C4%87/karta%20pracy%20viii%20popr.pdf</w:t>
            </w:r>
          </w:p>
        </w:tc>
      </w:tr>
      <w:tr w:rsidR="00531AD2" w14:paraId="06D9F50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DE6BE" w14:textId="77777777" w:rsidR="00531AD2" w:rsidRDefault="000C34B4">
            <w:pPr>
              <w:pStyle w:val="TableContents"/>
            </w:pPr>
            <w:r>
              <w:t>Mieszkańcy łąk</w:t>
            </w:r>
          </w:p>
          <w:p w14:paraId="7F99BFBE" w14:textId="77777777" w:rsidR="00531AD2" w:rsidRDefault="00531AD2">
            <w:pPr>
              <w:pStyle w:val="TableContents"/>
            </w:pPr>
          </w:p>
          <w:p w14:paraId="485DC91E" w14:textId="77777777" w:rsidR="00531AD2" w:rsidRDefault="00531AD2">
            <w:pPr>
              <w:pStyle w:val="TableContents"/>
            </w:pPr>
          </w:p>
          <w:p w14:paraId="50F96FB8" w14:textId="77777777" w:rsidR="00531AD2" w:rsidRDefault="00531AD2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FCE4C" w14:textId="77777777" w:rsidR="00531AD2" w:rsidRDefault="000C34B4">
            <w:pPr>
              <w:pStyle w:val="TableContents"/>
            </w:pPr>
            <w:r>
              <w:t>http://parkiotwock.pl/images/parki/mazowiecki-zespol/scenariusze-zaj%C4%99%C4%87/karta%20pracy%20x%20popr.pdf</w:t>
            </w:r>
          </w:p>
        </w:tc>
      </w:tr>
      <w:tr w:rsidR="00531AD2" w14:paraId="25D592F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E8F4" w14:textId="77777777" w:rsidR="00531AD2" w:rsidRDefault="000C34B4">
            <w:pPr>
              <w:pStyle w:val="TableContents"/>
            </w:pPr>
            <w:r>
              <w:t xml:space="preserve">Krajobrazy </w:t>
            </w:r>
            <w:r>
              <w:t>naturalne i antropogeniczne</w:t>
            </w:r>
          </w:p>
          <w:p w14:paraId="158AC98F" w14:textId="77777777" w:rsidR="00531AD2" w:rsidRDefault="00531AD2">
            <w:pPr>
              <w:pStyle w:val="TableContents"/>
            </w:pPr>
          </w:p>
          <w:p w14:paraId="0863429A" w14:textId="77777777" w:rsidR="00531AD2" w:rsidRDefault="00531AD2">
            <w:pPr>
              <w:pStyle w:val="TableContents"/>
            </w:pPr>
          </w:p>
          <w:p w14:paraId="62FEC4A4" w14:textId="77777777" w:rsidR="00531AD2" w:rsidRDefault="00531AD2">
            <w:pPr>
              <w:pStyle w:val="TableContents"/>
            </w:pPr>
          </w:p>
          <w:p w14:paraId="62CAB858" w14:textId="77777777" w:rsidR="00531AD2" w:rsidRDefault="000C34B4">
            <w:pPr>
              <w:pStyle w:val="TableContents"/>
            </w:pPr>
            <w:r>
              <w:t>Rysunek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EFF9" w14:textId="77777777" w:rsidR="00531AD2" w:rsidRDefault="000C34B4">
            <w:pPr>
              <w:pStyle w:val="TableContents"/>
            </w:pPr>
            <w:hyperlink r:id="rId27" w:history="1">
              <w:r>
                <w:t>https://prezi.com/q3ajjxobbflf/krajobrazy-naturalne-i-antropogeniczne-w-okolicy-w-ktorej-mieszkam/</w:t>
              </w:r>
            </w:hyperlink>
          </w:p>
          <w:p w14:paraId="5618DB6D" w14:textId="77777777" w:rsidR="00531AD2" w:rsidRDefault="00531AD2">
            <w:pPr>
              <w:pStyle w:val="TableContents"/>
            </w:pPr>
          </w:p>
          <w:p w14:paraId="12A6D8BD" w14:textId="77777777" w:rsidR="00531AD2" w:rsidRDefault="000C34B4">
            <w:pPr>
              <w:pStyle w:val="TableContents"/>
            </w:pPr>
            <w:r>
              <w:t>h</w:t>
            </w:r>
            <w:r>
              <w:t>ttp://scholaris.pl/resources/run/id/57434</w:t>
            </w:r>
          </w:p>
        </w:tc>
      </w:tr>
      <w:tr w:rsidR="00531AD2" w14:paraId="0D9C22A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3F270" w14:textId="77777777" w:rsidR="00531AD2" w:rsidRDefault="000C34B4">
            <w:pPr>
              <w:pStyle w:val="TableContents"/>
            </w:pPr>
            <w:r>
              <w:t>Zmiany w przyrodzie – skutek działalności człowieka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6AF6" w14:textId="77777777" w:rsidR="00531AD2" w:rsidRDefault="000C34B4">
            <w:pPr>
              <w:pStyle w:val="TableContents"/>
            </w:pPr>
            <w:r>
              <w:t>http://scholaris.pl/resources/run/id/57561</w:t>
            </w:r>
          </w:p>
        </w:tc>
      </w:tr>
      <w:tr w:rsidR="00531AD2" w14:paraId="68E0749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3EDB" w14:textId="77777777" w:rsidR="00531AD2" w:rsidRDefault="000C34B4">
            <w:pPr>
              <w:pStyle w:val="TableContents"/>
            </w:pPr>
            <w:r>
              <w:t>Obszary chronione najbliższej okolicy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A1765" w14:textId="77777777" w:rsidR="00531AD2" w:rsidRDefault="000C34B4">
            <w:pPr>
              <w:pStyle w:val="TableContents"/>
            </w:pPr>
            <w:r>
              <w:t>Poszukujemy stron parków krajobrazowych zlokalizowanych w pobliżu</w:t>
            </w:r>
          </w:p>
        </w:tc>
      </w:tr>
    </w:tbl>
    <w:p w14:paraId="05E61BE7" w14:textId="77777777" w:rsidR="00531AD2" w:rsidRDefault="00531AD2">
      <w:pPr>
        <w:pStyle w:val="Standard"/>
      </w:pPr>
    </w:p>
    <w:p w14:paraId="67C92C3B" w14:textId="77777777" w:rsidR="00531AD2" w:rsidRDefault="000C34B4">
      <w:pPr>
        <w:pStyle w:val="Standard"/>
      </w:pPr>
      <w:r>
        <w:t xml:space="preserve">           </w:t>
      </w:r>
      <w:r>
        <w:t xml:space="preserve">                                                Anna Janowska – doradca metodyczny przyrody i biologii</w:t>
      </w:r>
    </w:p>
    <w:sectPr w:rsidR="00531A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E8BB7" w14:textId="77777777" w:rsidR="000C34B4" w:rsidRDefault="000C34B4">
      <w:r>
        <w:separator/>
      </w:r>
    </w:p>
  </w:endnote>
  <w:endnote w:type="continuationSeparator" w:id="0">
    <w:p w14:paraId="0519037C" w14:textId="77777777" w:rsidR="000C34B4" w:rsidRDefault="000C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6274" w14:textId="77777777" w:rsidR="000C34B4" w:rsidRDefault="000C34B4">
      <w:r>
        <w:rPr>
          <w:color w:val="000000"/>
        </w:rPr>
        <w:separator/>
      </w:r>
    </w:p>
  </w:footnote>
  <w:footnote w:type="continuationSeparator" w:id="0">
    <w:p w14:paraId="122BF200" w14:textId="77777777" w:rsidR="000C34B4" w:rsidRDefault="000C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1AD2"/>
    <w:rsid w:val="000C34B4"/>
    <w:rsid w:val="00512277"/>
    <w:rsid w:val="005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0B93"/>
  <w15:docId w15:val="{CF7A34DA-1A2C-475A-AC3F-D31B027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ksztalcenie-ogolne/szkola-podstawowa/przyroda" TargetMode="External"/><Relationship Id="rId13" Type="http://schemas.openxmlformats.org/officeDocument/2006/relationships/hyperlink" Target="http://parkiotwock.pl/aplikacja-mobilna" TargetMode="External"/><Relationship Id="rId18" Type="http://schemas.openxmlformats.org/officeDocument/2006/relationships/hyperlink" Target="https://ncez.pl/abc-zywienia-/zasady-zdrowego-zywienia/piramida-zdrowego-zywienia-i-stylu-zycia-dzieci-i-mlodziezy" TargetMode="External"/><Relationship Id="rId26" Type="http://schemas.openxmlformats.org/officeDocument/2006/relationships/hyperlink" Target="http://parkiotwock.pl/images/parki/mazowiecki-zespol/scenariusze-zaj&#281;&#263;/karta%20pracy%20iii%20popr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dukator.pl/resources/collection/?type=security" TargetMode="External"/><Relationship Id="rId7" Type="http://schemas.openxmlformats.org/officeDocument/2006/relationships/hyperlink" Target="https://www.youtube.com/watch?v=fTAKRwHG09I" TargetMode="External"/><Relationship Id="rId12" Type="http://schemas.openxmlformats.org/officeDocument/2006/relationships/hyperlink" Target="http://wkpn.gridw.pl/" TargetMode="External"/><Relationship Id="rId17" Type="http://schemas.openxmlformats.org/officeDocument/2006/relationships/hyperlink" Target="http://scholaris.pl/resources/run/id/57380" TargetMode="External"/><Relationship Id="rId25" Type="http://schemas.openxmlformats.org/officeDocument/2006/relationships/hyperlink" Target="http://scholaris.pl/resources/run/id/567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rtal.scholaris.pl/resources/run/id/57442" TargetMode="External"/><Relationship Id="rId20" Type="http://schemas.openxmlformats.org/officeDocument/2006/relationships/hyperlink" Target="http://scholaris.pl/zasob/502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laris.pl/zasob/104605" TargetMode="External"/><Relationship Id="rId11" Type="http://schemas.openxmlformats.org/officeDocument/2006/relationships/hyperlink" Target="https://kpnmab.pl/wirtualna-wycieczka" TargetMode="External"/><Relationship Id="rId24" Type="http://schemas.openxmlformats.org/officeDocument/2006/relationships/hyperlink" Target="https://www.youtube.com/watch?v=Add9Itvi3G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cholaris.pl/resources/run/id/57618" TargetMode="External"/><Relationship Id="rId23" Type="http://schemas.openxmlformats.org/officeDocument/2006/relationships/hyperlink" Target="https://www.youtube.com/watch?v=fAyW0vdAaf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logiceo.nq.pl/przyrodniczetikanie/?page_id=1823" TargetMode="External"/><Relationship Id="rId19" Type="http://schemas.openxmlformats.org/officeDocument/2006/relationships/hyperlink" Target="http://scholaris.pl/resources/run/id/658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dziecko.pl/czas_wolny/7,79324,24244508,filmy-przyrodnicze-dla-dzieci-produkcje-o-zwierzetach-i-naturze.html" TargetMode="External"/><Relationship Id="rId14" Type="http://schemas.openxmlformats.org/officeDocument/2006/relationships/hyperlink" Target="https://bpn.com.pl/index.php?option=com_content&amp;task=view&amp;id=81&amp;Itemid=145" TargetMode="External"/><Relationship Id="rId22" Type="http://schemas.openxmlformats.org/officeDocument/2006/relationships/hyperlink" Target="https://www.edukator.pl/resources/collection/?type=security" TargetMode="External"/><Relationship Id="rId27" Type="http://schemas.openxmlformats.org/officeDocument/2006/relationships/hyperlink" Target="https://prezi.com/q3ajjxobbflf/krajobrazy-naturalne-i-antropogeniczne-w-okolicy-w-ktorej-mieszka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Molenda</cp:lastModifiedBy>
  <cp:revision>2</cp:revision>
  <dcterms:created xsi:type="dcterms:W3CDTF">2020-04-20T10:16:00Z</dcterms:created>
  <dcterms:modified xsi:type="dcterms:W3CDTF">2020-04-20T10:16:00Z</dcterms:modified>
</cp:coreProperties>
</file>